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14" w:rsidRDefault="007F3D14">
      <w:pPr>
        <w:jc w:val="center"/>
        <w:rPr>
          <w:b/>
          <w:sz w:val="28"/>
        </w:rPr>
      </w:pPr>
    </w:p>
    <w:p w:rsidR="007F3D14" w:rsidRDefault="007F3D14">
      <w:pPr>
        <w:jc w:val="center"/>
        <w:rPr>
          <w:b/>
          <w:sz w:val="28"/>
        </w:rPr>
      </w:pPr>
    </w:p>
    <w:p w:rsidR="007F3D14" w:rsidRDefault="007F3D14">
      <w:pPr>
        <w:jc w:val="center"/>
        <w:rPr>
          <w:b/>
          <w:sz w:val="28"/>
        </w:rPr>
      </w:pPr>
      <w:r>
        <w:rPr>
          <w:b/>
          <w:sz w:val="28"/>
        </w:rPr>
        <w:t>RBS PURCHASE CARDS</w:t>
      </w:r>
    </w:p>
    <w:p w:rsidR="007F3D14" w:rsidRDefault="007F3D14">
      <w:pPr>
        <w:jc w:val="center"/>
        <w:rPr>
          <w:b/>
          <w:sz w:val="28"/>
        </w:rPr>
      </w:pPr>
    </w:p>
    <w:p w:rsidR="007F3D14" w:rsidRDefault="007F3D14">
      <w:pPr>
        <w:jc w:val="center"/>
        <w:rPr>
          <w:b/>
          <w:sz w:val="28"/>
        </w:rPr>
      </w:pPr>
      <w:r>
        <w:rPr>
          <w:b/>
          <w:sz w:val="28"/>
        </w:rPr>
        <w:t>Employee Undertaking (Schools)</w:t>
      </w:r>
    </w:p>
    <w:p w:rsidR="007F3D14" w:rsidRDefault="007F3D14">
      <w:pPr>
        <w:jc w:val="center"/>
        <w:rPr>
          <w:b/>
          <w:sz w:val="28"/>
        </w:rPr>
      </w:pPr>
    </w:p>
    <w:p w:rsidR="007F3D14" w:rsidRDefault="007F3D14" w:rsidP="00A57316">
      <w:pPr>
        <w:jc w:val="center"/>
        <w:rPr>
          <w:b/>
          <w:sz w:val="28"/>
        </w:rPr>
      </w:pPr>
      <w:r>
        <w:rPr>
          <w:b/>
          <w:sz w:val="28"/>
        </w:rPr>
        <w:t>New / Replacement Cards</w:t>
      </w:r>
    </w:p>
    <w:p w:rsidR="00A57316" w:rsidRDefault="00A57316" w:rsidP="00A57316">
      <w:pPr>
        <w:jc w:val="center"/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I declare that:</w:t>
      </w: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I have received my Purchasing Card and will keep it in a safe place at all times;</w:t>
      </w: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I have received a copy of the Instructions for Cardholders and have read and understood the content.</w:t>
      </w: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I agree to comply with its requirements particularly:</w:t>
      </w: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ab/>
        <w:t>that the number or the card will not be given to anyone else to use.</w:t>
      </w: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 xml:space="preserve">I will comply with the Internet Purchasing Framework if goods and services are purchased over the Internet. </w:t>
      </w:r>
    </w:p>
    <w:p w:rsidR="007F3D14" w:rsidRDefault="007F3D14">
      <w:pPr>
        <w:jc w:val="center"/>
        <w:rPr>
          <w:b/>
          <w:sz w:val="28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I undertake to use the Purchasing Card solely for Luton Borough Council Business.</w:t>
      </w:r>
    </w:p>
    <w:p w:rsidR="007F3D14" w:rsidRDefault="007F3D14">
      <w:pPr>
        <w:rPr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FAILURE TO COMPLY MAY RESULT IN YOUR CARD BEING WITHDRAWN</w:t>
      </w:r>
    </w:p>
    <w:p w:rsidR="007F3D14" w:rsidRDefault="007F3D14">
      <w:pPr>
        <w:rPr>
          <w:sz w:val="24"/>
        </w:rPr>
      </w:pPr>
    </w:p>
    <w:p w:rsidR="00A57316" w:rsidRDefault="007F3D14">
      <w:pPr>
        <w:rPr>
          <w:b/>
          <w:sz w:val="24"/>
        </w:rPr>
      </w:pPr>
      <w:r>
        <w:rPr>
          <w:b/>
          <w:sz w:val="24"/>
        </w:rPr>
        <w:t>If this is a re-issue, it is your responsibility to return your old card to the finance officer</w:t>
      </w:r>
    </w:p>
    <w:p w:rsidR="00A57316" w:rsidRDefault="00A57316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Card Number.........................................................................</w:t>
      </w: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Cardholder Name..................................................................</w:t>
      </w: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School.........................................................................</w:t>
      </w: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Signed....................................................................................</w:t>
      </w: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</w:p>
    <w:p w:rsidR="007F3D14" w:rsidRDefault="007F3D14">
      <w:pPr>
        <w:rPr>
          <w:b/>
          <w:sz w:val="24"/>
        </w:rPr>
      </w:pPr>
      <w:r>
        <w:rPr>
          <w:b/>
          <w:sz w:val="24"/>
        </w:rPr>
        <w:t>Date.........................................................................................</w:t>
      </w:r>
    </w:p>
    <w:sectPr w:rsidR="007F3D14">
      <w:footerReference w:type="first" r:id="rId10"/>
      <w:pgSz w:w="11907" w:h="16840" w:code="9"/>
      <w:pgMar w:top="1134" w:right="1440" w:bottom="851" w:left="1440" w:header="567" w:footer="2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D16" w:rsidRDefault="00065D16">
      <w:r>
        <w:separator/>
      </w:r>
    </w:p>
  </w:endnote>
  <w:endnote w:type="continuationSeparator" w:id="0">
    <w:p w:rsidR="00065D16" w:rsidRDefault="0006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4" w:rsidRDefault="007F3D14">
    <w:pPr>
      <w:pStyle w:val="Footer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D16" w:rsidRDefault="00065D16">
      <w:r>
        <w:separator/>
      </w:r>
    </w:p>
  </w:footnote>
  <w:footnote w:type="continuationSeparator" w:id="0">
    <w:p w:rsidR="00065D16" w:rsidRDefault="0006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30"/>
    <w:rsid w:val="00065D16"/>
    <w:rsid w:val="000B77E0"/>
    <w:rsid w:val="00264B3C"/>
    <w:rsid w:val="00493695"/>
    <w:rsid w:val="00723130"/>
    <w:rsid w:val="007F3D14"/>
    <w:rsid w:val="00A57316"/>
    <w:rsid w:val="00B43D3E"/>
    <w:rsid w:val="00D72BC2"/>
    <w:rsid w:val="00D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F01471A"/>
  <w15:chartTrackingRefBased/>
  <w15:docId w15:val="{32C5A89F-6A47-483F-8E72-D1F08EE4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CommentText">
    <w:name w:val="annotation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SG-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uton Document" ma:contentTypeID="0x010100D932B624568D4FEC827E556E8653322A001FF09D5862B06E498B03476B2469894A" ma:contentTypeVersion="1" ma:contentTypeDescription="A document on the Luton website" ma:contentTypeScope="" ma:versionID="b7dcedc358d65cae27806e0df66ebef7">
  <xsd:schema xmlns:xsd="http://www.w3.org/2001/XMLSchema" xmlns:xs="http://www.w3.org/2001/XMLSchema" xmlns:p="http://schemas.microsoft.com/office/2006/metadata/properties" xmlns:ns2="B5F304B7-9A89-4979-9AAF-DB7FEB9FBE8F" xmlns:ns3="53addb25-2acf-4438-9632-976a44fba5ed" targetNamespace="http://schemas.microsoft.com/office/2006/metadata/properties" ma:root="true" ma:fieldsID="645b06e901322ab9ececa144f20880b7" ns2:_="" ns3:_="">
    <xsd:import namespace="B5F304B7-9A89-4979-9AAF-DB7FEB9FBE8F"/>
    <xsd:import namespace="53addb25-2acf-4438-9632-976a44fba5ed"/>
    <xsd:element name="properties">
      <xsd:complexType>
        <xsd:sequence>
          <xsd:element name="documentManagement">
            <xsd:complexType>
              <xsd:all>
                <xsd:element ref="ns2:Document Expiry 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04B7-9A89-4979-9AAF-DB7FEB9FBE8F" elementFormDefault="qualified">
    <xsd:import namespace="http://schemas.microsoft.com/office/2006/documentManagement/types"/>
    <xsd:import namespace="http://schemas.microsoft.com/office/infopath/2007/PartnerControls"/>
    <xsd:element name="Document Expiry Date" ma:index="8" nillable="true" ma:displayName="Document Expiry date" ma:format="DateOnly" ma:internalName="Document Expiry 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db25-2acf-4438-9632-976a44fba5e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CB605-E739-45EF-9228-6458C473F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D94E7E-8CE3-4062-8B48-AE1DD06829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DE397FC-2B10-41CB-B5BA-F827162315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792A35-C09F-4D58-88AC-65F6C67CA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04B7-9A89-4979-9AAF-DB7FEB9FBE8F"/>
    <ds:schemaRef ds:uri="53addb25-2acf-4438-9632-976a44fba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ISG-NORM</Template>
  <TotalTime>1</TotalTime>
  <Pages>1</Pages>
  <Words>135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undertaking form</vt:lpstr>
    </vt:vector>
  </TitlesOfParts>
  <Company>Cornwall County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undertaking form</dc:title>
  <dc:subject/>
  <dc:creator>Payments</dc:creator>
  <cp:keywords/>
  <cp:lastModifiedBy>George, Kim</cp:lastModifiedBy>
  <cp:revision>2</cp:revision>
  <cp:lastPrinted>2006-11-09T14:38:00Z</cp:lastPrinted>
  <dcterms:created xsi:type="dcterms:W3CDTF">2020-08-28T13:16:00Z</dcterms:created>
  <dcterms:modified xsi:type="dcterms:W3CDTF">2020-08-28T13:16:00Z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WJTYZ32CU665-302-791</vt:lpwstr>
  </property>
  <property fmtid="{D5CDD505-2E9C-101B-9397-08002B2CF9AE}" pid="3" name="_dlc_DocIdItemGuid">
    <vt:lpwstr>dd898687-c3de-4fe2-a82c-3a7eadc8138a</vt:lpwstr>
  </property>
  <property fmtid="{D5CDD505-2E9C-101B-9397-08002B2CF9AE}" pid="4" name="_dlc_DocIdUrl">
    <vt:lpwstr>http://auth.central.luton/Education_and_learning/_layouts/DocIdRedir.aspx?ID=WJTYZ32CU665-302-791, WJTYZ32CU665-302-791</vt:lpwstr>
  </property>
  <property fmtid="{D5CDD505-2E9C-101B-9397-08002B2CF9AE}" pid="5" name="display_urn:schemas-microsoft-com:office:office#Editor">
    <vt:lpwstr>Constable, Nova</vt:lpwstr>
  </property>
  <property fmtid="{D5CDD505-2E9C-101B-9397-08002B2CF9AE}" pid="6" name="xd_Signature">
    <vt:lpwstr/>
  </property>
  <property fmtid="{D5CDD505-2E9C-101B-9397-08002B2CF9AE}" pid="7" name="Order">
    <vt:lpwstr>79100.0000000000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1</vt:lpwstr>
  </property>
  <property fmtid="{D5CDD505-2E9C-101B-9397-08002B2CF9AE}" pid="11" name="display_urn:schemas-microsoft-com:office:office#Author">
    <vt:lpwstr>Constable, Nova</vt:lpwstr>
  </property>
  <property fmtid="{D5CDD505-2E9C-101B-9397-08002B2CF9AE}" pid="12" name="_SourceUrl">
    <vt:lpwstr/>
  </property>
  <property fmtid="{D5CDD505-2E9C-101B-9397-08002B2CF9AE}" pid="13" name="_SharedFileIndex">
    <vt:lpwstr/>
  </property>
</Properties>
</file>